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1B" w:rsidRPr="002B541B" w:rsidRDefault="00CE0076" w:rsidP="003707E8">
      <w:pPr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159385</wp:posOffset>
                </wp:positionV>
                <wp:extent cx="3714750" cy="453390"/>
                <wp:effectExtent l="0" t="0" r="0" b="0"/>
                <wp:wrapNone/>
                <wp:docPr id="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0" cy="4533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0076" w:rsidRDefault="00CE0076" w:rsidP="00CE0076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8"/>
                                <w:szCs w:val="48"/>
                              </w:rPr>
                              <w:t>セミナーアンケート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12.7pt;margin-top:12.55pt;width:292.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" filled="f" stroked="f" strokeweight="1.5pt">
                <v:stroke joinstyle="round"/>
                <v:path arrowok="t"/>
                <v:textbox inset="0,0,0,0">
                  <w:txbxContent>
                    <w:p w:rsidR="00CE0076" w:rsidRDefault="00CE0076" w:rsidP="00CE0076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48"/>
                          <w:szCs w:val="48"/>
                        </w:rPr>
                        <w:t>セミナーアンケート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BE7F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4649470</wp:posOffset>
            </wp:positionV>
            <wp:extent cx="9625330" cy="326390"/>
            <wp:effectExtent l="1270" t="0" r="0" b="0"/>
            <wp:wrapNone/>
            <wp:docPr id="15" name="図 15" descr="MCj02285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22850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962533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3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-4656455</wp:posOffset>
            </wp:positionH>
            <wp:positionV relativeFrom="paragraph">
              <wp:posOffset>4649470</wp:posOffset>
            </wp:positionV>
            <wp:extent cx="9625330" cy="326390"/>
            <wp:effectExtent l="1270" t="0" r="0" b="0"/>
            <wp:wrapNone/>
            <wp:docPr id="14" name="図 14" descr="MCj02285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22850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62533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198" w:rsidRDefault="00D75198" w:rsidP="00BE7F3D">
      <w:pPr>
        <w:autoSpaceDE w:val="0"/>
        <w:autoSpaceDN w:val="0"/>
        <w:rPr>
          <w:rFonts w:ascii="ＭＳ ゴシック" w:eastAsia="ＭＳ ゴシック" w:hAnsi="ＭＳ ゴシック"/>
          <w:b/>
          <w:sz w:val="24"/>
        </w:rPr>
      </w:pPr>
    </w:p>
    <w:p w:rsidR="0076664B" w:rsidRDefault="0076664B" w:rsidP="0076664B">
      <w:pPr>
        <w:autoSpaceDE w:val="0"/>
        <w:autoSpaceDN w:val="0"/>
        <w:rPr>
          <w:rFonts w:ascii="ＭＳ ゴシック" w:eastAsia="ＭＳ ゴシック" w:hAnsi="ＭＳ ゴシック"/>
          <w:b/>
          <w:sz w:val="24"/>
        </w:rPr>
      </w:pPr>
    </w:p>
    <w:p w:rsidR="00E41938" w:rsidRPr="00BE7F3D" w:rsidRDefault="001805AF" w:rsidP="00E41938">
      <w:pPr>
        <w:numPr>
          <w:ilvl w:val="0"/>
          <w:numId w:val="3"/>
        </w:numPr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今回のセミナーを受講される前に気になっていたのはどんなことです</w:t>
      </w:r>
      <w:r w:rsidR="0076664B">
        <w:rPr>
          <w:rFonts w:asciiTheme="majorEastAsia" w:eastAsiaTheme="majorEastAsia" w:hAnsiTheme="majorEastAsia" w:hint="eastAsia"/>
          <w:b/>
          <w:sz w:val="24"/>
        </w:rPr>
        <w:t>か</w:t>
      </w:r>
      <w:r w:rsidR="00E41938" w:rsidRPr="00BE7F3D">
        <w:rPr>
          <w:rFonts w:asciiTheme="majorEastAsia" w:eastAsiaTheme="majorEastAsia" w:hAnsiTheme="majorEastAsia" w:hint="eastAsia"/>
          <w:b/>
          <w:sz w:val="24"/>
        </w:rPr>
        <w:t>？</w:t>
      </w:r>
    </w:p>
    <w:p w:rsidR="00E41938" w:rsidRPr="00BE7F3D" w:rsidRDefault="0076664B" w:rsidP="00E41938">
      <w:pPr>
        <w:autoSpaceDE w:val="0"/>
        <w:autoSpaceDN w:val="0"/>
        <w:ind w:left="156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3F5EA" wp14:editId="049DF48B">
                <wp:simplePos x="0" y="0"/>
                <wp:positionH relativeFrom="column">
                  <wp:posOffset>878840</wp:posOffset>
                </wp:positionH>
                <wp:positionV relativeFrom="paragraph">
                  <wp:posOffset>59690</wp:posOffset>
                </wp:positionV>
                <wp:extent cx="4857750" cy="1095375"/>
                <wp:effectExtent l="0" t="0" r="19050" b="285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81F00" id="AutoShape 30" o:spid="_x0000_s1026" style="position:absolute;left:0;text-align:left;margin-left:69.2pt;margin-top:4.7pt;width:382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">
                <v:textbox inset="5.85pt,.7pt,5.85pt,.7pt"/>
              </v:roundrect>
            </w:pict>
          </mc:Fallback>
        </mc:AlternateContent>
      </w:r>
    </w:p>
    <w:p w:rsidR="00E41938" w:rsidRPr="00BE7F3D" w:rsidRDefault="00E41938" w:rsidP="00BE7F3D">
      <w:pPr>
        <w:autoSpaceDE w:val="0"/>
        <w:autoSpaceDN w:val="0"/>
        <w:ind w:leftChars="700" w:left="1470"/>
        <w:rPr>
          <w:rFonts w:asciiTheme="majorEastAsia" w:eastAsiaTheme="majorEastAsia" w:hAnsiTheme="majorEastAsia"/>
          <w:sz w:val="24"/>
        </w:rPr>
      </w:pPr>
    </w:p>
    <w:p w:rsidR="00BE7F3D" w:rsidRDefault="00BE7F3D" w:rsidP="00BE7F3D">
      <w:pPr>
        <w:autoSpaceDE w:val="0"/>
        <w:autoSpaceDN w:val="0"/>
        <w:ind w:leftChars="700" w:left="1470"/>
        <w:rPr>
          <w:rFonts w:asciiTheme="majorEastAsia" w:eastAsiaTheme="majorEastAsia" w:hAnsiTheme="majorEastAsia"/>
          <w:sz w:val="24"/>
        </w:rPr>
      </w:pPr>
    </w:p>
    <w:p w:rsidR="0076664B" w:rsidRDefault="0076664B" w:rsidP="00BE7F3D">
      <w:pPr>
        <w:autoSpaceDE w:val="0"/>
        <w:autoSpaceDN w:val="0"/>
        <w:ind w:leftChars="700" w:left="1470"/>
        <w:rPr>
          <w:rFonts w:asciiTheme="majorEastAsia" w:eastAsiaTheme="majorEastAsia" w:hAnsiTheme="majorEastAsia"/>
          <w:sz w:val="24"/>
        </w:rPr>
      </w:pPr>
    </w:p>
    <w:p w:rsidR="0076664B" w:rsidRPr="00BE7F3D" w:rsidRDefault="0076664B" w:rsidP="0076664B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:rsidR="00E41938" w:rsidRPr="0076664B" w:rsidRDefault="0076664B" w:rsidP="0076664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24"/>
        </w:rPr>
      </w:pPr>
      <w:r w:rsidRPr="00BE7F3D">
        <w:rPr>
          <w:rFonts w:asciiTheme="majorEastAsia" w:eastAsiaTheme="majorEastAsia" w:hAnsiTheme="majorEastAsia" w:hint="eastAsia"/>
          <w:b/>
          <w:sz w:val="24"/>
        </w:rPr>
        <w:t>今</w:t>
      </w:r>
      <w:r>
        <w:rPr>
          <w:rFonts w:asciiTheme="majorEastAsia" w:eastAsiaTheme="majorEastAsia" w:hAnsiTheme="majorEastAsia" w:hint="eastAsia"/>
          <w:b/>
          <w:sz w:val="24"/>
        </w:rPr>
        <w:t>回のセミナーを聞いてみようと思ったきっかけは何ですか？</w:t>
      </w:r>
    </w:p>
    <w:p w:rsidR="00BE7F3D" w:rsidRDefault="0076664B" w:rsidP="00BE7F3D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3739D" wp14:editId="67072134">
                <wp:simplePos x="0" y="0"/>
                <wp:positionH relativeFrom="column">
                  <wp:posOffset>878840</wp:posOffset>
                </wp:positionH>
                <wp:positionV relativeFrom="paragraph">
                  <wp:posOffset>93980</wp:posOffset>
                </wp:positionV>
                <wp:extent cx="4857750" cy="1095375"/>
                <wp:effectExtent l="0" t="0" r="19050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1D96D" id="AutoShape 30" o:spid="_x0000_s1026" style="position:absolute;left:0;text-align:left;margin-left:69.2pt;margin-top:7.4pt;width:382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">
                <v:textbox inset="5.85pt,.7pt,5.85pt,.7pt"/>
              </v:roundrect>
            </w:pict>
          </mc:Fallback>
        </mc:AlternateContent>
      </w:r>
    </w:p>
    <w:p w:rsidR="0076664B" w:rsidRDefault="0076664B" w:rsidP="00BE7F3D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76664B" w:rsidRDefault="0076664B" w:rsidP="00BE7F3D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76664B" w:rsidRDefault="0076664B" w:rsidP="00BE7F3D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76664B" w:rsidRPr="00BE7F3D" w:rsidRDefault="0076664B" w:rsidP="00BE7F3D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E41938" w:rsidRPr="00BE7F3D" w:rsidRDefault="00E41938" w:rsidP="00BE7F3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:rsidR="00BE7F3D" w:rsidRPr="0076664B" w:rsidRDefault="0076664B" w:rsidP="0076664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実際に</w:t>
      </w:r>
      <w:r w:rsidR="0062046A">
        <w:rPr>
          <w:rFonts w:asciiTheme="majorEastAsia" w:eastAsiaTheme="majorEastAsia" w:hAnsiTheme="majorEastAsia" w:hint="eastAsia"/>
          <w:b/>
          <w:sz w:val="24"/>
        </w:rPr>
        <w:t>受講</w:t>
      </w:r>
      <w:r>
        <w:rPr>
          <w:rFonts w:asciiTheme="majorEastAsia" w:eastAsiaTheme="majorEastAsia" w:hAnsiTheme="majorEastAsia" w:hint="eastAsia"/>
          <w:b/>
          <w:sz w:val="24"/>
        </w:rPr>
        <w:t>されてみていかがでしたか？</w:t>
      </w:r>
    </w:p>
    <w:p w:rsidR="00E41938" w:rsidRPr="00BE7F3D" w:rsidRDefault="0076664B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46F2C" wp14:editId="3E59D48F">
                <wp:simplePos x="0" y="0"/>
                <wp:positionH relativeFrom="column">
                  <wp:posOffset>878840</wp:posOffset>
                </wp:positionH>
                <wp:positionV relativeFrom="paragraph">
                  <wp:posOffset>107315</wp:posOffset>
                </wp:positionV>
                <wp:extent cx="4857750" cy="1095375"/>
                <wp:effectExtent l="0" t="0" r="19050" b="2857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2D895" id="AutoShape 30" o:spid="_x0000_s1026" style="position:absolute;left:0;text-align:left;margin-left:69.2pt;margin-top:8.45pt;width:382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">
                <v:textbox inset="5.85pt,.7pt,5.85pt,.7pt"/>
              </v:roundrect>
            </w:pict>
          </mc:Fallback>
        </mc:AlternateContent>
      </w: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7666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76664B" w:rsidRPr="00BE7F3D" w:rsidRDefault="0076664B" w:rsidP="0076664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 w:val="24"/>
        </w:rPr>
      </w:pPr>
      <w:r w:rsidRPr="00BE7F3D">
        <w:rPr>
          <w:rFonts w:asciiTheme="majorEastAsia" w:eastAsiaTheme="majorEastAsia" w:hAnsiTheme="majorEastAsia" w:hint="eastAsia"/>
          <w:b/>
          <w:sz w:val="24"/>
        </w:rPr>
        <w:t>今回のセミナーで解決できなかった問題やご相談、問い合わせがあれば</w:t>
      </w:r>
    </w:p>
    <w:p w:rsidR="00BE7F3D" w:rsidRPr="0076664B" w:rsidRDefault="0076664B" w:rsidP="0076664B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b/>
          <w:i/>
          <w:sz w:val="24"/>
        </w:rPr>
      </w:pPr>
      <w:r w:rsidRPr="00BE7F3D">
        <w:rPr>
          <w:rFonts w:asciiTheme="majorEastAsia" w:eastAsiaTheme="majorEastAsia" w:hAnsiTheme="majorEastAsia" w:hint="eastAsia"/>
          <w:b/>
          <w:sz w:val="24"/>
        </w:rPr>
        <w:t>ご自由にお書きください。</w:t>
      </w:r>
    </w:p>
    <w:p w:rsidR="00BE7F3D" w:rsidRPr="0076664B" w:rsidRDefault="0076664B" w:rsidP="00BE7F3D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i/>
          <w:sz w:val="24"/>
        </w:rPr>
      </w:pPr>
      <w:r w:rsidRPr="0076664B">
        <w:rPr>
          <w:rFonts w:asciiTheme="majorEastAsia" w:eastAsiaTheme="majorEastAsia" w:hAnsiTheme="majorEastAsia" w:hint="eastAsia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5ED36" wp14:editId="0A6A2A4E">
                <wp:simplePos x="0" y="0"/>
                <wp:positionH relativeFrom="column">
                  <wp:posOffset>878840</wp:posOffset>
                </wp:positionH>
                <wp:positionV relativeFrom="paragraph">
                  <wp:posOffset>120650</wp:posOffset>
                </wp:positionV>
                <wp:extent cx="4857750" cy="1095375"/>
                <wp:effectExtent l="0" t="0" r="19050" b="2857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920FE" id="AutoShape 30" o:spid="_x0000_s1026" style="position:absolute;left:0;text-align:left;margin-left:69.2pt;margin-top:9.5pt;width:382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">
                <v:textbox inset="5.85pt,.7pt,5.85pt,.7pt"/>
              </v:roundrect>
            </w:pict>
          </mc:Fallback>
        </mc:AlternateContent>
      </w: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E41938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sz w:val="24"/>
        </w:rPr>
      </w:pPr>
    </w:p>
    <w:p w:rsidR="00CF1901" w:rsidRDefault="0076664B" w:rsidP="00CF1901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b/>
          <w:sz w:val="24"/>
        </w:rPr>
      </w:pPr>
      <w:r w:rsidRPr="0076664B">
        <w:rPr>
          <w:rFonts w:asciiTheme="majorEastAsia" w:eastAsiaTheme="majorEastAsia" w:hAnsiTheme="majorEastAsia" w:hint="eastAsia"/>
          <w:b/>
          <w:sz w:val="24"/>
        </w:rPr>
        <w:t>※お答えいただいたアンケートの</w:t>
      </w:r>
      <w:proofErr w:type="gramStart"/>
      <w:r w:rsidRPr="0076664B">
        <w:rPr>
          <w:rFonts w:asciiTheme="majorEastAsia" w:eastAsiaTheme="majorEastAsia" w:hAnsiTheme="majorEastAsia" w:hint="eastAsia"/>
          <w:b/>
          <w:sz w:val="24"/>
        </w:rPr>
        <w:t>内容をを匿名で</w:t>
      </w:r>
      <w:proofErr w:type="gramEnd"/>
      <w:r w:rsidRPr="0076664B">
        <w:rPr>
          <w:rFonts w:asciiTheme="majorEastAsia" w:eastAsiaTheme="majorEastAsia" w:hAnsiTheme="majorEastAsia" w:hint="eastAsia"/>
          <w:b/>
          <w:sz w:val="24"/>
        </w:rPr>
        <w:t>ブログやフェイスブック</w:t>
      </w:r>
    </w:p>
    <w:p w:rsidR="0076664B" w:rsidRPr="0076664B" w:rsidRDefault="0076664B" w:rsidP="00CF1901">
      <w:pPr>
        <w:autoSpaceDE w:val="0"/>
        <w:autoSpaceDN w:val="0"/>
        <w:adjustRightInd w:val="0"/>
        <w:ind w:left="1560"/>
        <w:jc w:val="left"/>
        <w:rPr>
          <w:rFonts w:asciiTheme="majorEastAsia" w:eastAsiaTheme="majorEastAsia" w:hAnsiTheme="majorEastAsia"/>
          <w:b/>
          <w:sz w:val="24"/>
        </w:rPr>
      </w:pPr>
      <w:r w:rsidRPr="0076664B">
        <w:rPr>
          <w:rFonts w:asciiTheme="majorEastAsia" w:eastAsiaTheme="majorEastAsia" w:hAnsiTheme="majorEastAsia" w:hint="eastAsia"/>
          <w:b/>
          <w:sz w:val="24"/>
        </w:rPr>
        <w:t>などに掲載してもよろしいですか？</w:t>
      </w:r>
    </w:p>
    <w:p w:rsidR="0076664B" w:rsidRPr="0076664B" w:rsidRDefault="0076664B" w:rsidP="0076664B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jc w:val="center"/>
        <w:rPr>
          <w:rFonts w:asciiTheme="majorEastAsia" w:eastAsiaTheme="majorEastAsia" w:hAnsiTheme="majorEastAsia"/>
          <w:b/>
          <w:sz w:val="24"/>
        </w:rPr>
      </w:pPr>
      <w:r w:rsidRPr="0076664B">
        <w:rPr>
          <w:rFonts w:asciiTheme="majorEastAsia" w:eastAsiaTheme="majorEastAsia" w:hAnsiTheme="majorEastAsia" w:hint="eastAsia"/>
          <w:b/>
          <w:sz w:val="24"/>
        </w:rPr>
        <w:t>よい　　　　　　　　□よくない</w:t>
      </w:r>
    </w:p>
    <w:p w:rsidR="00BE7F3D" w:rsidRPr="00BE7F3D" w:rsidRDefault="00BE7F3D" w:rsidP="007666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BE7F3D" w:rsidRPr="00BE7F3D" w:rsidRDefault="00BE7F3D" w:rsidP="00BE7F3D">
      <w:pPr>
        <w:autoSpaceDE w:val="0"/>
        <w:autoSpaceDN w:val="0"/>
        <w:adjustRightInd w:val="0"/>
        <w:ind w:left="1680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E7F3D">
        <w:rPr>
          <w:rFonts w:asciiTheme="majorEastAsia" w:eastAsiaTheme="majorEastAsia" w:hAnsiTheme="majorEastAsia" w:hint="eastAsia"/>
          <w:b/>
          <w:sz w:val="24"/>
        </w:rPr>
        <w:t>お名前</w:t>
      </w:r>
      <w:r w:rsidRPr="00BE7F3D">
        <w:rPr>
          <w:rFonts w:asciiTheme="majorEastAsia" w:eastAsiaTheme="majorEastAsia" w:hAnsiTheme="majorEastAsia" w:hint="eastAsia"/>
          <w:b/>
          <w:sz w:val="24"/>
        </w:rPr>
        <w:tab/>
      </w:r>
      <w:r w:rsidRPr="00BE7F3D">
        <w:rPr>
          <w:rFonts w:asciiTheme="majorEastAsia" w:eastAsiaTheme="majorEastAsia" w:hAnsiTheme="majorEastAsia" w:hint="eastAsia"/>
          <w:b/>
          <w:sz w:val="24"/>
        </w:rPr>
        <w:tab/>
        <w:t xml:space="preserve">　</w:t>
      </w:r>
      <w:r w:rsidRPr="00BE7F3D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</w:t>
      </w:r>
    </w:p>
    <w:p w:rsidR="00BE7F3D" w:rsidRPr="00BE7F3D" w:rsidRDefault="00BE7F3D" w:rsidP="00BE7F3D">
      <w:pPr>
        <w:autoSpaceDE w:val="0"/>
        <w:autoSpaceDN w:val="0"/>
        <w:adjustRightInd w:val="0"/>
        <w:ind w:left="1680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E7F3D">
        <w:rPr>
          <w:rFonts w:asciiTheme="majorEastAsia" w:eastAsiaTheme="majorEastAsia" w:hAnsiTheme="majorEastAsia" w:hint="eastAsia"/>
          <w:b/>
          <w:sz w:val="24"/>
        </w:rPr>
        <w:t>住所</w:t>
      </w:r>
      <w:r w:rsidRPr="00BE7F3D">
        <w:rPr>
          <w:rFonts w:asciiTheme="majorEastAsia" w:eastAsiaTheme="majorEastAsia" w:hAnsiTheme="majorEastAsia" w:hint="eastAsia"/>
          <w:b/>
          <w:sz w:val="24"/>
        </w:rPr>
        <w:tab/>
      </w:r>
      <w:r w:rsidRPr="00BE7F3D">
        <w:rPr>
          <w:rFonts w:asciiTheme="majorEastAsia" w:eastAsiaTheme="majorEastAsia" w:hAnsiTheme="majorEastAsia" w:hint="eastAsia"/>
          <w:b/>
          <w:sz w:val="24"/>
        </w:rPr>
        <w:tab/>
        <w:t xml:space="preserve">　</w:t>
      </w:r>
      <w:r w:rsidRPr="00BE7F3D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</w:t>
      </w:r>
    </w:p>
    <w:p w:rsidR="00BE7F3D" w:rsidRPr="00BE7F3D" w:rsidRDefault="00BE7F3D" w:rsidP="00BE7F3D">
      <w:pPr>
        <w:autoSpaceDE w:val="0"/>
        <w:autoSpaceDN w:val="0"/>
        <w:adjustRightInd w:val="0"/>
        <w:ind w:left="1680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E7F3D">
        <w:rPr>
          <w:rFonts w:asciiTheme="majorEastAsia" w:eastAsiaTheme="majorEastAsia" w:hAnsiTheme="majorEastAsia" w:hint="eastAsia"/>
          <w:b/>
          <w:sz w:val="24"/>
        </w:rPr>
        <w:t>電話番号</w:t>
      </w:r>
      <w:r w:rsidRPr="00BE7F3D">
        <w:rPr>
          <w:rFonts w:asciiTheme="majorEastAsia" w:eastAsiaTheme="majorEastAsia" w:hAnsiTheme="majorEastAsia" w:hint="eastAsia"/>
          <w:b/>
          <w:sz w:val="24"/>
        </w:rPr>
        <w:tab/>
        <w:t xml:space="preserve">　</w:t>
      </w:r>
      <w:r w:rsidRPr="00BE7F3D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</w:t>
      </w:r>
    </w:p>
    <w:p w:rsidR="00E41938" w:rsidRPr="00CF1901" w:rsidRDefault="00BE7F3D" w:rsidP="00CF1901">
      <w:pPr>
        <w:autoSpaceDE w:val="0"/>
        <w:autoSpaceDN w:val="0"/>
        <w:adjustRightInd w:val="0"/>
        <w:ind w:left="1680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BE7F3D">
        <w:rPr>
          <w:rFonts w:asciiTheme="majorEastAsia" w:eastAsiaTheme="majorEastAsia" w:hAnsiTheme="majorEastAsia" w:hint="eastAsia"/>
          <w:b/>
          <w:sz w:val="24"/>
        </w:rPr>
        <w:t xml:space="preserve">メールアドレス　</w:t>
      </w:r>
      <w:r w:rsidRPr="00BE7F3D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</w:t>
      </w:r>
      <w:r w:rsidR="00CF190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C80410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E41938" w:rsidRPr="00BE7F3D">
        <w:rPr>
          <w:rFonts w:asciiTheme="majorEastAsia" w:eastAsiaTheme="majorEastAsia" w:hAnsiTheme="majorEastAsia"/>
          <w:sz w:val="24"/>
        </w:rPr>
        <w:br w:type="page"/>
      </w:r>
      <w:hyperlink r:id="rId8" w:history="1">
        <w:r w:rsidR="00E41938" w:rsidRPr="00BE7F3D">
          <w:rPr>
            <w:rFonts w:ascii="Times-Roman" w:hAnsi="Times-Roman" w:cs="Times-Roman"/>
            <w:b/>
            <w:bCs/>
            <w:color w:val="000000" w:themeColor="text1"/>
            <w:kern w:val="0"/>
            <w:sz w:val="26"/>
            <w:szCs w:val="26"/>
          </w:rPr>
          <w:t>セミナー講師になろう</w:t>
        </w:r>
        <w:r w:rsidR="00E41938" w:rsidRPr="00BE7F3D">
          <w:rPr>
            <w:rFonts w:ascii="Times-Roman" w:hAnsi="Times-Roman" w:cs="Times-Roman"/>
            <w:b/>
            <w:bCs/>
            <w:color w:val="000000" w:themeColor="text1"/>
            <w:kern w:val="0"/>
            <w:sz w:val="26"/>
            <w:szCs w:val="26"/>
          </w:rPr>
          <w:t>16</w:t>
        </w:r>
        <w:r w:rsidR="00E41938" w:rsidRPr="00BE7F3D">
          <w:rPr>
            <w:rFonts w:ascii="Times-Roman" w:hAnsi="Times-Roman" w:cs="Times-Roman"/>
            <w:b/>
            <w:bCs/>
            <w:color w:val="000000" w:themeColor="text1"/>
            <w:kern w:val="0"/>
            <w:sz w:val="26"/>
            <w:szCs w:val="26"/>
          </w:rPr>
          <w:t xml:space="preserve">　顧客獲得型のアンケート</w:t>
        </w:r>
      </w:hyperlink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60"/>
      </w:tblGrid>
      <w:tr w:rsidR="00E41938" w:rsidRPr="00E41938">
        <w:tc>
          <w:tcPr>
            <w:tcW w:w="8160" w:type="dxa"/>
            <w:tcBorders>
              <w:bottom w:val="single" w:sz="8" w:space="0" w:color="0B5B80"/>
            </w:tcBorders>
            <w:tcMar>
              <w:top w:w="100" w:type="nil"/>
              <w:left w:w="200" w:type="nil"/>
              <w:bottom w:w="100" w:type="nil"/>
              <w:right w:w="100" w:type="nil"/>
            </w:tcMar>
            <w:vAlign w:val="center"/>
          </w:tcPr>
          <w:p w:rsidR="00E41938" w:rsidRPr="00E41938" w:rsidRDefault="00E41938" w:rsidP="00E4193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2011/06/14 18:26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セミナー終了後のアンケートは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2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種類ある</w:t>
            </w:r>
            <w:proofErr w:type="gramStart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ん</w:t>
            </w:r>
            <w:proofErr w:type="gramEnd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ですね。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セミナーに対する評価を知り得るためのアンケート。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そして、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セミナーを通して顧客獲得するためのアンケートですね。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前回は、セミナーに対する評価を知るためのアンケートサンプルを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お伝えしましたよね。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今回は顧客獲得するためのアンケートサンプルを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お伝えしますね。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先ずその前に、定義というか、心構えというか、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顧客獲得用アンケートを取る前に。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うん、本で言うところの「はじめに」からお伝えしますね。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顧客獲得が目的のアンケートですから、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今後とも受講者と繋がりを持つことが出来るようにすることが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目的のひとつになる</w:t>
            </w:r>
            <w:proofErr w:type="gramStart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ん</w:t>
            </w:r>
            <w:proofErr w:type="gramEnd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ですね。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ですから、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セミナーの評価は重要事項ではなくなってくる</w:t>
            </w:r>
            <w:proofErr w:type="gramStart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ん</w:t>
            </w:r>
            <w:proofErr w:type="gramEnd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です。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でもね、だからこそ、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顧客獲得を目的としたセミナー開催をする前までに、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セミナーの完成度を上げる必要がある</w:t>
            </w:r>
            <w:proofErr w:type="gramStart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ん</w:t>
            </w:r>
            <w:proofErr w:type="gramEnd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ですよ。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セミナーの完成度が低いのに顧客獲得を目的にしてしまうと、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信頼度の低い講師からの売り込みセミナー。</w:t>
            </w:r>
            <w:proofErr w:type="gramStart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って</w:t>
            </w:r>
            <w:proofErr w:type="gramEnd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思われちゃいますよ。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セミナーを通じて、受講者の心の中に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『この先生から教えてもらいたい』って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気持ちを芽生えさせないと、顧客獲得は難しくなってくる</w:t>
            </w:r>
            <w:proofErr w:type="gramStart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ん</w:t>
            </w:r>
            <w:proofErr w:type="gramEnd"/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ですよ。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先ずは、完成度を上げる為のセミナーを開催して、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手ごたえを感じてから、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顧客獲得に向けたセミナー開催をすることが上手くいく近道ですよ。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さぁ、ではアンケートサンプルです。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ＭＳ 明朝" w:hAnsi="ＭＳ 明朝" w:cs="ＭＳ 明朝" w:hint="eastAsia"/>
                <w:color w:val="000000" w:themeColor="text1"/>
                <w:kern w:val="0"/>
                <w:sz w:val="26"/>
                <w:szCs w:val="26"/>
              </w:rPr>
              <w:t>★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セミナーを通して、あなたの知りたいに応えた内容はありましたか。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1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 xml:space="preserve">、コンテンツ名　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2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 xml:space="preserve">、コンテンツ名　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3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、コンテンツ名　　・・・。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ＭＳ 明朝" w:hAnsi="ＭＳ 明朝" w:cs="ＭＳ 明朝" w:hint="eastAsia"/>
                <w:color w:val="000000" w:themeColor="text1"/>
                <w:kern w:val="0"/>
                <w:sz w:val="26"/>
                <w:szCs w:val="26"/>
              </w:rPr>
              <w:t>★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知りたいに応えた内容は、充分な内容でしたか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1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 xml:space="preserve">、充分　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2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 xml:space="preserve">、普通　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3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、もっと詳しく知りたい　・・・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ＭＳ 明朝" w:hAnsi="ＭＳ 明朝" w:cs="ＭＳ 明朝" w:hint="eastAsia"/>
                <w:color w:val="000000" w:themeColor="text1"/>
                <w:kern w:val="0"/>
                <w:sz w:val="26"/>
                <w:szCs w:val="26"/>
              </w:rPr>
              <w:t>★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今回のセミナー内容以外で知りたい情報はありましたか。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記述欄を設けてくださいね。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ＭＳ 明朝" w:hAnsi="ＭＳ 明朝" w:cs="ＭＳ 明朝" w:hint="eastAsia"/>
                <w:color w:val="000000" w:themeColor="text1"/>
                <w:kern w:val="0"/>
                <w:sz w:val="26"/>
                <w:szCs w:val="26"/>
              </w:rPr>
              <w:t>★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今回のセミナーを受けて、解決できなかった問題やご相談、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お問い合わせがあればご自由にお書き下さい。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（後日、メールで回答いたします）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記述欄を設けてくださいね。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ＭＳ 明朝" w:hAnsi="ＭＳ 明朝" w:cs="ＭＳ 明朝" w:hint="eastAsia"/>
                <w:color w:val="000000" w:themeColor="text1"/>
                <w:kern w:val="0"/>
                <w:sz w:val="26"/>
                <w:szCs w:val="26"/>
              </w:rPr>
              <w:t>★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最後に、今回のセミナーのご感想をお聞かせ下さい。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記述欄を設けてくださいね。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さぁ、これでお分かりいただけたと思いますが、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受講者のニーズを探るアンケートになっていますよね。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さらに、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受講者と後日コンタクトが取れる工夫がしてあります。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もちろん、お名前とメールアドレスの記入欄も設けてくださいね。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これで、最低でも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1</w:t>
            </w: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回は受講後メールを出すことができます。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受講者が、講師から直接メールを貰えるって事は、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かなり嬉しいことですからね。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受講者の重要感を満たしてあげるメールをしたためて下さい。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これらを基準に、自分の実施するセミナーと照らし合わせて</w:t>
            </w:r>
          </w:p>
          <w:p w:rsidR="00E41938" w:rsidRPr="00E41938" w:rsidRDefault="00E41938" w:rsidP="00E4193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</w:pPr>
            <w:r w:rsidRPr="00E41938">
              <w:rPr>
                <w:rFonts w:ascii="Times-Roman" w:hAnsi="Times-Roman" w:cs="Times-Roman"/>
                <w:color w:val="000000" w:themeColor="text1"/>
                <w:kern w:val="0"/>
                <w:sz w:val="26"/>
                <w:szCs w:val="26"/>
              </w:rPr>
              <w:t>オリジナルのアンケートを作ってくださいね。</w:t>
            </w:r>
          </w:p>
        </w:tc>
      </w:tr>
    </w:tbl>
    <w:p w:rsidR="00E41938" w:rsidRPr="00E41938" w:rsidRDefault="00E41938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</w:p>
    <w:p w:rsidR="00D75198" w:rsidRPr="00AD6CDC" w:rsidRDefault="00E41938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75198" w:rsidRPr="00AD6CDC" w:rsidRDefault="00D75198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</w:p>
    <w:p w:rsidR="00CC7920" w:rsidRPr="00AD6CDC" w:rsidRDefault="00AD6CDC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２．</w:t>
      </w:r>
      <w:r w:rsidR="00D75198" w:rsidRPr="00AD6CDC">
        <w:rPr>
          <w:rFonts w:ascii="ＭＳ ゴシック" w:eastAsia="ＭＳ ゴシック" w:hAnsi="ＭＳ ゴシック" w:hint="eastAsia"/>
          <w:b/>
          <w:sz w:val="24"/>
        </w:rPr>
        <w:t>あなたの</w:t>
      </w:r>
      <w:r w:rsidR="00CC7920" w:rsidRPr="00AD6CDC">
        <w:rPr>
          <w:rFonts w:ascii="ＭＳ ゴシック" w:eastAsia="ＭＳ ゴシック" w:hAnsi="ＭＳ ゴシック" w:hint="eastAsia"/>
          <w:b/>
          <w:sz w:val="24"/>
        </w:rPr>
        <w:t>年齢</w:t>
      </w:r>
      <w:r w:rsidR="00D75198" w:rsidRPr="00AD6CDC">
        <w:rPr>
          <w:rFonts w:ascii="ＭＳ ゴシック" w:eastAsia="ＭＳ ゴシック" w:hAnsi="ＭＳ ゴシック" w:hint="eastAsia"/>
          <w:b/>
          <w:sz w:val="24"/>
        </w:rPr>
        <w:t>をお答えください</w:t>
      </w:r>
      <w:r w:rsidR="004B736E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AD6CDC" w:rsidRPr="0088406D" w:rsidRDefault="003A7F6C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 xml:space="preserve">10歳未満　　</w:t>
      </w: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 xml:space="preserve">10代　　</w:t>
      </w:r>
      <w:r w:rsidR="00175229" w:rsidRPr="0088406D">
        <w:rPr>
          <w:rFonts w:ascii="ＭＳ 明朝" w:hAnsi="ＭＳ 明朝" w:hint="eastAsia"/>
          <w:sz w:val="24"/>
        </w:rPr>
        <w:t xml:space="preserve">　</w:t>
      </w:r>
      <w:r w:rsidR="00D75198" w:rsidRPr="0088406D">
        <w:rPr>
          <w:rFonts w:ascii="ＭＳ 明朝" w:hAnsi="ＭＳ 明朝" w:hint="eastAsia"/>
          <w:sz w:val="24"/>
        </w:rPr>
        <w:t xml:space="preserve">　</w:t>
      </w: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 xml:space="preserve">20代　</w:t>
      </w:r>
      <w:r w:rsidR="0088406D" w:rsidRPr="0088406D">
        <w:rPr>
          <w:rFonts w:ascii="ＭＳ 明朝" w:hAnsi="ＭＳ 明朝" w:hint="eastAsia"/>
          <w:sz w:val="24"/>
        </w:rPr>
        <w:t xml:space="preserve">　</w:t>
      </w:r>
      <w:r w:rsidR="00D75198" w:rsidRPr="0088406D">
        <w:rPr>
          <w:rFonts w:ascii="ＭＳ 明朝" w:hAnsi="ＭＳ 明朝" w:hint="eastAsia"/>
          <w:sz w:val="24"/>
        </w:rPr>
        <w:t xml:space="preserve">　　</w:t>
      </w: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>30代</w:t>
      </w:r>
      <w:r w:rsidR="0088406D" w:rsidRPr="0088406D">
        <w:rPr>
          <w:rFonts w:ascii="ＭＳ 明朝" w:hAnsi="ＭＳ 明朝" w:hint="eastAsia"/>
          <w:sz w:val="24"/>
        </w:rPr>
        <w:t xml:space="preserve">　</w:t>
      </w:r>
      <w:r w:rsidR="00D75198" w:rsidRPr="0088406D">
        <w:rPr>
          <w:rFonts w:ascii="ＭＳ 明朝" w:hAnsi="ＭＳ 明朝" w:hint="eastAsia"/>
          <w:sz w:val="24"/>
        </w:rPr>
        <w:t xml:space="preserve">　　　</w:t>
      </w: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>40代</w:t>
      </w:r>
    </w:p>
    <w:p w:rsidR="00D75198" w:rsidRPr="00AD6CDC" w:rsidRDefault="003A7F6C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 xml:space="preserve">50代　　</w:t>
      </w:r>
      <w:r w:rsidR="00AD6CDC" w:rsidRPr="0088406D">
        <w:rPr>
          <w:rFonts w:ascii="ＭＳ 明朝" w:hAnsi="ＭＳ 明朝" w:hint="eastAsia"/>
          <w:sz w:val="24"/>
        </w:rPr>
        <w:t xml:space="preserve">　　</w:t>
      </w: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 xml:space="preserve">60代　　　　</w:t>
      </w:r>
      <w:r w:rsidRPr="0088406D">
        <w:rPr>
          <w:rFonts w:ascii="ＭＳ 明朝" w:hAnsi="ＭＳ 明朝" w:hint="eastAsia"/>
          <w:sz w:val="24"/>
        </w:rPr>
        <w:t>□</w:t>
      </w:r>
      <w:r w:rsidR="00D75198" w:rsidRPr="0088406D">
        <w:rPr>
          <w:rFonts w:ascii="ＭＳ 明朝" w:hAnsi="ＭＳ 明朝" w:hint="eastAsia"/>
          <w:sz w:val="24"/>
        </w:rPr>
        <w:t>70代</w:t>
      </w:r>
      <w:r w:rsidR="009D4734" w:rsidRPr="0088406D">
        <w:rPr>
          <w:rFonts w:ascii="ＭＳ 明朝" w:hAnsi="ＭＳ 明朝" w:hint="eastAsia"/>
          <w:sz w:val="24"/>
        </w:rPr>
        <w:t xml:space="preserve">　</w:t>
      </w:r>
      <w:r w:rsidR="0088406D" w:rsidRPr="0088406D">
        <w:rPr>
          <w:rFonts w:ascii="ＭＳ 明朝" w:hAnsi="ＭＳ 明朝" w:hint="eastAsia"/>
          <w:sz w:val="24"/>
        </w:rPr>
        <w:t xml:space="preserve">　</w:t>
      </w:r>
      <w:r w:rsidR="009D4734" w:rsidRPr="0088406D">
        <w:rPr>
          <w:rFonts w:ascii="ＭＳ 明朝" w:hAnsi="ＭＳ 明朝" w:hint="eastAsia"/>
          <w:sz w:val="24"/>
        </w:rPr>
        <w:t xml:space="preserve">　　</w:t>
      </w:r>
      <w:r w:rsidRPr="0088406D">
        <w:rPr>
          <w:rFonts w:ascii="ＭＳ 明朝" w:hAnsi="ＭＳ 明朝" w:hint="eastAsia"/>
          <w:sz w:val="24"/>
        </w:rPr>
        <w:t>□</w:t>
      </w:r>
      <w:r w:rsidR="009D4734" w:rsidRPr="0088406D">
        <w:rPr>
          <w:rFonts w:ascii="ＭＳ 明朝" w:hAnsi="ＭＳ 明朝" w:hint="eastAsia"/>
          <w:sz w:val="24"/>
        </w:rPr>
        <w:t>80才以上</w:t>
      </w:r>
    </w:p>
    <w:p w:rsidR="000E31CD" w:rsidRPr="00AD6CDC" w:rsidRDefault="000E31CD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</w:p>
    <w:p w:rsidR="000E31CD" w:rsidRPr="00AD6CDC" w:rsidRDefault="009D4734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３．あなたのお住まいの地域はどちらですか</w:t>
      </w:r>
      <w:r w:rsidR="004B736E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9D4734" w:rsidRPr="00AD6CDC" w:rsidRDefault="003A7F6C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>□○○</w:t>
      </w:r>
      <w:r w:rsidR="009D4734" w:rsidRPr="00AD6CDC">
        <w:rPr>
          <w:rFonts w:ascii="ＭＳ 明朝" w:hAnsi="ＭＳ 明朝" w:hint="eastAsia"/>
          <w:sz w:val="24"/>
        </w:rPr>
        <w:t xml:space="preserve">市内　</w:t>
      </w:r>
      <w:r w:rsidRPr="00AD6CDC">
        <w:rPr>
          <w:rFonts w:ascii="ＭＳ 明朝" w:hAnsi="ＭＳ 明朝" w:hint="eastAsia"/>
          <w:sz w:val="24"/>
        </w:rPr>
        <w:t xml:space="preserve">　□</w:t>
      </w:r>
      <w:r w:rsidR="009D4734" w:rsidRPr="00AD6CDC">
        <w:rPr>
          <w:rFonts w:ascii="ＭＳ 明朝" w:hAnsi="ＭＳ 明朝" w:hint="eastAsia"/>
          <w:sz w:val="24"/>
        </w:rPr>
        <w:t>その他（　　　　　　）</w:t>
      </w:r>
    </w:p>
    <w:p w:rsidR="009D4734" w:rsidRPr="00AD6CDC" w:rsidRDefault="009D4734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</w:p>
    <w:p w:rsidR="00DB0988" w:rsidRPr="00AD6CDC" w:rsidRDefault="009D4734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４</w:t>
      </w:r>
      <w:r w:rsidR="00DB0988" w:rsidRPr="00AD6CDC">
        <w:rPr>
          <w:rFonts w:ascii="ＭＳ ゴシック" w:eastAsia="ＭＳ ゴシック" w:hAnsi="ＭＳ ゴシック" w:hint="eastAsia"/>
          <w:b/>
          <w:sz w:val="24"/>
        </w:rPr>
        <w:t>．</w:t>
      </w:r>
      <w:r w:rsidR="003A7F6C" w:rsidRPr="00AD6CDC">
        <w:rPr>
          <w:rFonts w:ascii="ＭＳ ゴシック" w:eastAsia="ＭＳ ゴシック" w:hAnsi="ＭＳ ゴシック" w:hint="eastAsia"/>
          <w:b/>
          <w:sz w:val="24"/>
        </w:rPr>
        <w:t>△△フェスタ</w:t>
      </w:r>
      <w:r w:rsidR="00DB0988" w:rsidRPr="00AD6CDC">
        <w:rPr>
          <w:rFonts w:ascii="ＭＳ ゴシック" w:eastAsia="ＭＳ ゴシック" w:hAnsi="ＭＳ ゴシック" w:hint="eastAsia"/>
          <w:b/>
          <w:sz w:val="24"/>
        </w:rPr>
        <w:t>についての感想をお聞かせください。</w:t>
      </w:r>
    </w:p>
    <w:p w:rsidR="00DB0988" w:rsidRPr="00AD6CDC" w:rsidRDefault="00DB0988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 xml:space="preserve">□良い　</w:t>
      </w:r>
      <w:r w:rsidR="00CC1B66">
        <w:rPr>
          <w:rFonts w:ascii="ＭＳ 明朝" w:hAnsi="ＭＳ 明朝" w:hint="eastAsia"/>
          <w:sz w:val="24"/>
        </w:rPr>
        <w:t xml:space="preserve">　</w:t>
      </w:r>
      <w:r w:rsidRPr="00AD6CDC">
        <w:rPr>
          <w:rFonts w:ascii="ＭＳ 明朝" w:hAnsi="ＭＳ 明朝" w:hint="eastAsia"/>
          <w:sz w:val="24"/>
        </w:rPr>
        <w:t xml:space="preserve">　　□</w:t>
      </w:r>
      <w:r w:rsidR="00CC1B66">
        <w:rPr>
          <w:rFonts w:ascii="ＭＳ 明朝" w:hAnsi="ＭＳ 明朝" w:hint="eastAsia"/>
          <w:sz w:val="24"/>
        </w:rPr>
        <w:t>まあ</w:t>
      </w:r>
      <w:r w:rsidRPr="00CC1B66">
        <w:rPr>
          <w:rFonts w:ascii="ＭＳ 明朝" w:hAnsi="ＭＳ 明朝" w:hint="eastAsia"/>
          <w:sz w:val="24"/>
        </w:rPr>
        <w:t>良い</w:t>
      </w:r>
      <w:r w:rsidRPr="00AD6CDC">
        <w:rPr>
          <w:rFonts w:ascii="ＭＳ 明朝" w:hAnsi="ＭＳ 明朝" w:hint="eastAsia"/>
          <w:sz w:val="24"/>
        </w:rPr>
        <w:t xml:space="preserve">　</w:t>
      </w:r>
      <w:r w:rsidR="00CC1B66">
        <w:rPr>
          <w:rFonts w:ascii="ＭＳ 明朝" w:hAnsi="ＭＳ 明朝" w:hint="eastAsia"/>
          <w:sz w:val="24"/>
        </w:rPr>
        <w:t xml:space="preserve">　</w:t>
      </w:r>
      <w:r w:rsidRPr="00AD6CDC">
        <w:rPr>
          <w:rFonts w:ascii="ＭＳ 明朝" w:hAnsi="ＭＳ 明朝" w:hint="eastAsia"/>
          <w:sz w:val="24"/>
        </w:rPr>
        <w:t>□ふつう</w:t>
      </w:r>
      <w:r w:rsidR="00CC1B66">
        <w:rPr>
          <w:rFonts w:ascii="ＭＳ 明朝" w:hAnsi="ＭＳ 明朝" w:hint="eastAsia"/>
          <w:sz w:val="24"/>
        </w:rPr>
        <w:t xml:space="preserve">　</w:t>
      </w:r>
      <w:r w:rsidRPr="00AD6CDC">
        <w:rPr>
          <w:rFonts w:ascii="ＭＳ 明朝" w:hAnsi="ＭＳ 明朝" w:hint="eastAsia"/>
          <w:sz w:val="24"/>
        </w:rPr>
        <w:t xml:space="preserve">　　□やや悪い</w:t>
      </w:r>
      <w:r w:rsidR="00CC1B66">
        <w:rPr>
          <w:rFonts w:ascii="ＭＳ 明朝" w:hAnsi="ＭＳ 明朝" w:hint="eastAsia"/>
          <w:sz w:val="24"/>
        </w:rPr>
        <w:t xml:space="preserve">　</w:t>
      </w:r>
      <w:r w:rsidRPr="00AD6CDC">
        <w:rPr>
          <w:rFonts w:ascii="ＭＳ 明朝" w:hAnsi="ＭＳ 明朝" w:hint="eastAsia"/>
          <w:sz w:val="24"/>
        </w:rPr>
        <w:t xml:space="preserve">　□悪い</w:t>
      </w:r>
    </w:p>
    <w:p w:rsidR="00D75198" w:rsidRPr="00AD6CDC" w:rsidRDefault="00D75198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</w:p>
    <w:p w:rsidR="00902F19" w:rsidRPr="00AD6CDC" w:rsidRDefault="009D4734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５</w:t>
      </w:r>
      <w:r w:rsidR="00BC2FAA" w:rsidRPr="00AD6CDC">
        <w:rPr>
          <w:rFonts w:ascii="ＭＳ ゴシック" w:eastAsia="ＭＳ ゴシック" w:hAnsi="ＭＳ ゴシック" w:hint="eastAsia"/>
          <w:b/>
          <w:sz w:val="24"/>
        </w:rPr>
        <w:t>．</w:t>
      </w:r>
      <w:r w:rsidR="003A7F6C" w:rsidRPr="00AD6CDC">
        <w:rPr>
          <w:rFonts w:ascii="ＭＳ ゴシック" w:eastAsia="ＭＳ ゴシック" w:hAnsi="ＭＳ ゴシック" w:hint="eastAsia"/>
          <w:b/>
          <w:sz w:val="24"/>
        </w:rPr>
        <w:t>△△フェスタ</w:t>
      </w:r>
      <w:r w:rsidR="00464FBD" w:rsidRPr="00AD6CDC">
        <w:rPr>
          <w:rFonts w:ascii="ＭＳ ゴシック" w:eastAsia="ＭＳ ゴシック" w:hAnsi="ＭＳ ゴシック" w:hint="eastAsia"/>
          <w:b/>
          <w:sz w:val="24"/>
        </w:rPr>
        <w:t>を</w:t>
      </w:r>
      <w:r w:rsidR="00D84160" w:rsidRPr="00AD6CDC">
        <w:rPr>
          <w:rFonts w:ascii="ＭＳ ゴシック" w:eastAsia="ＭＳ ゴシック" w:hAnsi="ＭＳ ゴシック" w:hint="eastAsia"/>
          <w:b/>
          <w:sz w:val="24"/>
        </w:rPr>
        <w:t>どちらでお知りになりましたか。</w:t>
      </w:r>
    </w:p>
    <w:p w:rsidR="00EC2881" w:rsidRPr="00AD6CDC" w:rsidRDefault="00902F19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>□テレビ</w:t>
      </w:r>
      <w:r w:rsidR="00EC2881" w:rsidRPr="00AD6CDC">
        <w:rPr>
          <w:rFonts w:ascii="ＭＳ 明朝" w:hAnsi="ＭＳ 明朝" w:hint="eastAsia"/>
          <w:sz w:val="24"/>
        </w:rPr>
        <w:t xml:space="preserve">　</w:t>
      </w:r>
      <w:r w:rsidRPr="00AD6CDC">
        <w:rPr>
          <w:rFonts w:ascii="ＭＳ 明朝" w:hAnsi="ＭＳ 明朝" w:hint="eastAsia"/>
          <w:sz w:val="24"/>
        </w:rPr>
        <w:t xml:space="preserve">　</w:t>
      </w:r>
      <w:r w:rsidR="00EC2881" w:rsidRPr="00AD6CDC">
        <w:rPr>
          <w:rFonts w:ascii="ＭＳ 明朝" w:hAnsi="ＭＳ 明朝" w:hint="eastAsia"/>
          <w:sz w:val="24"/>
        </w:rPr>
        <w:t xml:space="preserve">　　　</w:t>
      </w:r>
      <w:r w:rsidRPr="00AD6CDC">
        <w:rPr>
          <w:rFonts w:ascii="ＭＳ 明朝" w:hAnsi="ＭＳ 明朝" w:hint="eastAsia"/>
          <w:sz w:val="24"/>
        </w:rPr>
        <w:t xml:space="preserve">　　　</w:t>
      </w:r>
      <w:r w:rsidR="00EC2881" w:rsidRPr="00AD6CDC">
        <w:rPr>
          <w:rFonts w:ascii="ＭＳ 明朝" w:hAnsi="ＭＳ 明朝" w:hint="eastAsia"/>
          <w:sz w:val="24"/>
        </w:rPr>
        <w:t xml:space="preserve">□ラジオ　　　　　　　　</w:t>
      </w:r>
      <w:r w:rsidR="003A7F6C" w:rsidRPr="00AD6CDC">
        <w:rPr>
          <w:rFonts w:ascii="ＭＳ 明朝" w:hAnsi="ＭＳ 明朝" w:hint="eastAsia"/>
          <w:sz w:val="24"/>
        </w:rPr>
        <w:t>□</w:t>
      </w:r>
      <w:r w:rsidRPr="00AD6CDC">
        <w:rPr>
          <w:rFonts w:ascii="ＭＳ 明朝" w:hAnsi="ＭＳ 明朝" w:hint="eastAsia"/>
          <w:sz w:val="24"/>
        </w:rPr>
        <w:t>新聞</w:t>
      </w:r>
    </w:p>
    <w:p w:rsidR="00EC2881" w:rsidRPr="00AD6CDC" w:rsidRDefault="00902F19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>□区民会報</w:t>
      </w:r>
      <w:r w:rsidR="00EC2881" w:rsidRPr="00AD6CDC">
        <w:rPr>
          <w:rFonts w:ascii="ＭＳ 明朝" w:hAnsi="ＭＳ 明朝" w:hint="eastAsia"/>
          <w:sz w:val="24"/>
        </w:rPr>
        <w:t xml:space="preserve">　　　　　　　</w:t>
      </w:r>
      <w:r w:rsidRPr="00AD6CDC">
        <w:rPr>
          <w:rFonts w:ascii="ＭＳ 明朝" w:hAnsi="ＭＳ 明朝" w:hint="eastAsia"/>
          <w:sz w:val="24"/>
        </w:rPr>
        <w:t>□</w:t>
      </w:r>
      <w:r w:rsidR="00EC2881" w:rsidRPr="00AD6CDC">
        <w:rPr>
          <w:rFonts w:ascii="ＭＳ 明朝" w:hAnsi="ＭＳ 明朝" w:hint="eastAsia"/>
          <w:sz w:val="24"/>
        </w:rPr>
        <w:t xml:space="preserve">タウン○○○○　　　　</w:t>
      </w:r>
      <w:r w:rsidR="003A7F6C" w:rsidRPr="00AD6CDC">
        <w:rPr>
          <w:rFonts w:ascii="ＭＳ 明朝" w:hAnsi="ＭＳ 明朝" w:hint="eastAsia"/>
          <w:sz w:val="24"/>
        </w:rPr>
        <w:t>□</w:t>
      </w:r>
      <w:r w:rsidR="00EC2881" w:rsidRPr="00AD6CDC">
        <w:rPr>
          <w:rFonts w:ascii="ＭＳ 明朝" w:hAnsi="ＭＳ 明朝" w:hint="eastAsia"/>
          <w:sz w:val="24"/>
        </w:rPr>
        <w:t>知人</w:t>
      </w:r>
    </w:p>
    <w:p w:rsidR="00EC2881" w:rsidRPr="00AD6CDC" w:rsidRDefault="009D4734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 xml:space="preserve">□インターネット　　　　</w:t>
      </w:r>
      <w:r w:rsidR="00EC2881" w:rsidRPr="00AD6CDC">
        <w:rPr>
          <w:rFonts w:ascii="ＭＳ 明朝" w:hAnsi="ＭＳ 明朝" w:hint="eastAsia"/>
          <w:sz w:val="24"/>
        </w:rPr>
        <w:t>□その他（　　　　）</w:t>
      </w:r>
    </w:p>
    <w:p w:rsidR="00D75198" w:rsidRPr="00AD6CDC" w:rsidRDefault="00D75198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</w:p>
    <w:p w:rsidR="00447F09" w:rsidRPr="00AD6CDC" w:rsidRDefault="009D4734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６</w:t>
      </w:r>
      <w:r w:rsidR="00BC2FAA" w:rsidRPr="00AD6CDC">
        <w:rPr>
          <w:rFonts w:ascii="ＭＳ ゴシック" w:eastAsia="ＭＳ ゴシック" w:hAnsi="ＭＳ ゴシック" w:hint="eastAsia"/>
          <w:b/>
          <w:sz w:val="24"/>
        </w:rPr>
        <w:t>．</w:t>
      </w:r>
      <w:r w:rsidR="00290617" w:rsidRPr="00AD6CDC">
        <w:rPr>
          <w:rFonts w:ascii="ＭＳ ゴシック" w:eastAsia="ＭＳ ゴシック" w:hAnsi="ＭＳ ゴシック" w:hint="eastAsia"/>
          <w:b/>
          <w:sz w:val="24"/>
        </w:rPr>
        <w:t>どなたと来られましたか</w:t>
      </w:r>
      <w:r w:rsidR="004B736E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290617" w:rsidRPr="00AD6CDC" w:rsidRDefault="003A7F6C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>□</w:t>
      </w:r>
      <w:r w:rsidR="00290617" w:rsidRPr="00AD6CDC">
        <w:rPr>
          <w:rFonts w:ascii="ＭＳ 明朝" w:hAnsi="ＭＳ 明朝" w:hint="eastAsia"/>
          <w:sz w:val="24"/>
        </w:rPr>
        <w:t xml:space="preserve">家族　　　　　　　　　</w:t>
      </w:r>
      <w:r w:rsidRPr="00AD6CDC">
        <w:rPr>
          <w:rFonts w:ascii="ＭＳ 明朝" w:hAnsi="ＭＳ 明朝" w:hint="eastAsia"/>
          <w:sz w:val="24"/>
        </w:rPr>
        <w:t>□</w:t>
      </w:r>
      <w:r w:rsidR="00290617" w:rsidRPr="00AD6CDC">
        <w:rPr>
          <w:rFonts w:ascii="ＭＳ 明朝" w:hAnsi="ＭＳ 明朝" w:hint="eastAsia"/>
          <w:sz w:val="24"/>
        </w:rPr>
        <w:t xml:space="preserve">親戚　　　　　　　　　</w:t>
      </w:r>
      <w:r w:rsidRPr="00AD6CDC">
        <w:rPr>
          <w:rFonts w:ascii="ＭＳ 明朝" w:hAnsi="ＭＳ 明朝" w:hint="eastAsia"/>
          <w:sz w:val="24"/>
        </w:rPr>
        <w:t>□</w:t>
      </w:r>
      <w:r w:rsidR="00290617" w:rsidRPr="00AD6CDC">
        <w:rPr>
          <w:rFonts w:ascii="ＭＳ 明朝" w:hAnsi="ＭＳ 明朝" w:hint="eastAsia"/>
          <w:sz w:val="24"/>
        </w:rPr>
        <w:t>友人</w:t>
      </w:r>
      <w:r w:rsidR="001230A0" w:rsidRPr="00AD6CDC">
        <w:rPr>
          <w:rFonts w:ascii="ＭＳ 明朝" w:hAnsi="ＭＳ 明朝" w:hint="eastAsia"/>
          <w:sz w:val="24"/>
        </w:rPr>
        <w:t>・知人</w:t>
      </w:r>
    </w:p>
    <w:p w:rsidR="00290617" w:rsidRPr="00AD6CDC" w:rsidRDefault="003A7F6C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>□</w:t>
      </w:r>
      <w:r w:rsidR="00290617" w:rsidRPr="00AD6CDC">
        <w:rPr>
          <w:rFonts w:ascii="ＭＳ 明朝" w:hAnsi="ＭＳ 明朝" w:hint="eastAsia"/>
          <w:sz w:val="24"/>
        </w:rPr>
        <w:t>その他（　　　　　　）</w:t>
      </w:r>
    </w:p>
    <w:p w:rsidR="00290617" w:rsidRPr="00AD6CDC" w:rsidRDefault="00290617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</w:p>
    <w:p w:rsidR="009D4734" w:rsidRPr="00AD6CDC" w:rsidRDefault="009D4734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７．</w:t>
      </w:r>
      <w:r w:rsidR="003A7F6C" w:rsidRPr="00AD6CDC">
        <w:rPr>
          <w:rFonts w:ascii="ＭＳ ゴシック" w:eastAsia="ＭＳ ゴシック" w:hAnsi="ＭＳ ゴシック" w:hint="eastAsia"/>
          <w:b/>
          <w:sz w:val="24"/>
        </w:rPr>
        <w:t>△△フェスタ</w:t>
      </w:r>
      <w:r w:rsidR="00906409">
        <w:rPr>
          <w:rFonts w:ascii="ＭＳ ゴシック" w:eastAsia="ＭＳ ゴシック" w:hAnsi="ＭＳ ゴシック" w:hint="eastAsia"/>
          <w:b/>
          <w:sz w:val="24"/>
        </w:rPr>
        <w:t>に以前</w:t>
      </w:r>
      <w:r w:rsidRPr="00AD6CDC">
        <w:rPr>
          <w:rFonts w:ascii="ＭＳ ゴシック" w:eastAsia="ＭＳ ゴシック" w:hAnsi="ＭＳ ゴシック" w:hint="eastAsia"/>
          <w:b/>
          <w:sz w:val="24"/>
        </w:rPr>
        <w:t>ご存知でしたか</w:t>
      </w:r>
      <w:r w:rsidR="004B736E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9D4734" w:rsidRPr="00AD6CDC" w:rsidRDefault="003A7F6C" w:rsidP="003707E8">
      <w:pPr>
        <w:autoSpaceDE w:val="0"/>
        <w:autoSpaceDN w:val="0"/>
        <w:ind w:leftChars="700" w:left="1470"/>
        <w:rPr>
          <w:rFonts w:ascii="ＭＳ 明朝" w:hAnsi="ＭＳ 明朝"/>
          <w:sz w:val="24"/>
        </w:rPr>
      </w:pPr>
      <w:r w:rsidRPr="00AD6CDC">
        <w:rPr>
          <w:rFonts w:ascii="ＭＳ 明朝" w:hAnsi="ＭＳ 明朝" w:hint="eastAsia"/>
          <w:sz w:val="24"/>
        </w:rPr>
        <w:t>□</w:t>
      </w:r>
      <w:r w:rsidR="009D4734" w:rsidRPr="00AD6CDC">
        <w:rPr>
          <w:rFonts w:ascii="ＭＳ 明朝" w:hAnsi="ＭＳ 明朝" w:hint="eastAsia"/>
          <w:sz w:val="24"/>
        </w:rPr>
        <w:t xml:space="preserve">はじめて　</w:t>
      </w:r>
      <w:r w:rsidR="00E979EF">
        <w:rPr>
          <w:rFonts w:ascii="ＭＳ 明朝" w:hAnsi="ＭＳ 明朝" w:hint="eastAsia"/>
          <w:sz w:val="24"/>
        </w:rPr>
        <w:t xml:space="preserve">　</w:t>
      </w:r>
      <w:r w:rsidR="009D4734" w:rsidRPr="00AD6CDC">
        <w:rPr>
          <w:rFonts w:ascii="ＭＳ 明朝" w:hAnsi="ＭＳ 明朝" w:hint="eastAsia"/>
          <w:sz w:val="24"/>
        </w:rPr>
        <w:t xml:space="preserve">　</w:t>
      </w:r>
      <w:r w:rsidRPr="00AD6CDC">
        <w:rPr>
          <w:rFonts w:ascii="ＭＳ 明朝" w:hAnsi="ＭＳ 明朝" w:hint="eastAsia"/>
          <w:sz w:val="24"/>
        </w:rPr>
        <w:t>□</w:t>
      </w:r>
      <w:r w:rsidR="009D4734" w:rsidRPr="00AD6CDC">
        <w:rPr>
          <w:rFonts w:ascii="ＭＳ 明朝" w:hAnsi="ＭＳ 明朝" w:hint="eastAsia"/>
          <w:sz w:val="24"/>
        </w:rPr>
        <w:t xml:space="preserve">２回目　</w:t>
      </w:r>
      <w:r w:rsidR="00E979EF">
        <w:rPr>
          <w:rFonts w:ascii="ＭＳ 明朝" w:hAnsi="ＭＳ 明朝" w:hint="eastAsia"/>
          <w:sz w:val="24"/>
        </w:rPr>
        <w:t xml:space="preserve">　</w:t>
      </w:r>
      <w:r w:rsidR="009D4734" w:rsidRPr="00AD6CDC">
        <w:rPr>
          <w:rFonts w:ascii="ＭＳ 明朝" w:hAnsi="ＭＳ 明朝" w:hint="eastAsia"/>
          <w:sz w:val="24"/>
        </w:rPr>
        <w:t xml:space="preserve">　　</w:t>
      </w:r>
      <w:r w:rsidRPr="00AD6CDC">
        <w:rPr>
          <w:rFonts w:ascii="ＭＳ 明朝" w:hAnsi="ＭＳ 明朝" w:hint="eastAsia"/>
          <w:sz w:val="24"/>
        </w:rPr>
        <w:t>□</w:t>
      </w:r>
      <w:r w:rsidR="009D4734" w:rsidRPr="00AD6CDC">
        <w:rPr>
          <w:rFonts w:ascii="ＭＳ 明朝" w:hAnsi="ＭＳ 明朝" w:hint="eastAsia"/>
          <w:sz w:val="24"/>
        </w:rPr>
        <w:t xml:space="preserve">５回以上　　　</w:t>
      </w:r>
      <w:r w:rsidRPr="00AD6CDC">
        <w:rPr>
          <w:rFonts w:ascii="ＭＳ 明朝" w:hAnsi="ＭＳ 明朝" w:hint="eastAsia"/>
          <w:sz w:val="24"/>
        </w:rPr>
        <w:t>□</w:t>
      </w:r>
      <w:r w:rsidR="009D4734" w:rsidRPr="00AD6CDC">
        <w:rPr>
          <w:rFonts w:ascii="ＭＳ 明朝" w:hAnsi="ＭＳ 明朝" w:hint="eastAsia"/>
          <w:sz w:val="24"/>
        </w:rPr>
        <w:t>１０回以上</w:t>
      </w:r>
    </w:p>
    <w:p w:rsidR="009D4734" w:rsidRPr="00AD6CDC" w:rsidRDefault="009D4734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</w:p>
    <w:p w:rsidR="00290617" w:rsidRPr="00AD6CDC" w:rsidRDefault="003A7F6C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８</w:t>
      </w:r>
      <w:r w:rsidR="00290617" w:rsidRPr="00AD6CDC">
        <w:rPr>
          <w:rFonts w:ascii="ＭＳ ゴシック" w:eastAsia="ＭＳ ゴシック" w:hAnsi="ＭＳ ゴシック" w:hint="eastAsia"/>
          <w:b/>
          <w:sz w:val="24"/>
        </w:rPr>
        <w:t>．良かった</w:t>
      </w:r>
      <w:r w:rsidRPr="00AD6CDC">
        <w:rPr>
          <w:rFonts w:ascii="ＭＳ ゴシック" w:eastAsia="ＭＳ ゴシック" w:hAnsi="ＭＳ ゴシック" w:hint="eastAsia"/>
          <w:b/>
          <w:sz w:val="24"/>
        </w:rPr>
        <w:t>催しものは何ですか</w:t>
      </w:r>
      <w:r w:rsidR="004B736E">
        <w:rPr>
          <w:rFonts w:ascii="ＭＳ ゴシック" w:eastAsia="ＭＳ ゴシック" w:hAnsi="ＭＳ ゴシック" w:hint="eastAsia"/>
          <w:b/>
          <w:sz w:val="24"/>
        </w:rPr>
        <w:t>。</w:t>
      </w:r>
      <w:r w:rsidRPr="00AD6CDC">
        <w:rPr>
          <w:rFonts w:ascii="ＭＳ ゴシック" w:eastAsia="ＭＳ ゴシック" w:hAnsi="ＭＳ ゴシック" w:hint="eastAsia"/>
          <w:b/>
          <w:sz w:val="24"/>
        </w:rPr>
        <w:t>（複数回答可）</w:t>
      </w:r>
    </w:p>
    <w:p w:rsidR="003A7F6C" w:rsidRPr="00AD6CDC" w:rsidRDefault="00BE7F3D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0</wp:posOffset>
                </wp:positionV>
                <wp:extent cx="5495925" cy="462280"/>
                <wp:effectExtent l="10795" t="6985" r="825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F96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38.55pt;margin-top:0;width:432.7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">
                <v:textbox inset="5.85pt,.7pt,5.85pt,.7pt"/>
              </v:shape>
            </w:pict>
          </mc:Fallback>
        </mc:AlternateContent>
      </w:r>
    </w:p>
    <w:p w:rsidR="003A7F6C" w:rsidRDefault="003A7F6C" w:rsidP="003707E8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4"/>
        </w:rPr>
      </w:pPr>
    </w:p>
    <w:p w:rsidR="00AD6CDC" w:rsidRDefault="00AD6CDC" w:rsidP="003707E8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4"/>
        </w:rPr>
      </w:pPr>
    </w:p>
    <w:p w:rsidR="00AD6CDC" w:rsidRPr="00AD6CDC" w:rsidRDefault="00AD6CDC" w:rsidP="003707E8">
      <w:pPr>
        <w:autoSpaceDE w:val="0"/>
        <w:autoSpaceDN w:val="0"/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AD6CDC">
        <w:rPr>
          <w:rFonts w:ascii="ＭＳ ゴシック" w:eastAsia="ＭＳ ゴシック" w:hAnsi="ＭＳ ゴシック" w:hint="eastAsia"/>
          <w:b/>
          <w:sz w:val="24"/>
        </w:rPr>
        <w:t>９</w:t>
      </w:r>
      <w:r w:rsidR="003707E8">
        <w:rPr>
          <w:rFonts w:ascii="ＭＳ ゴシック" w:eastAsia="ＭＳ ゴシック" w:hAnsi="ＭＳ ゴシック" w:hint="eastAsia"/>
          <w:b/>
          <w:sz w:val="24"/>
        </w:rPr>
        <w:t>．</w:t>
      </w:r>
      <w:r w:rsidR="004A3DC5">
        <w:rPr>
          <w:rFonts w:ascii="ＭＳ ゴシック" w:eastAsia="ＭＳ ゴシック" w:hAnsi="ＭＳ ゴシック" w:hint="eastAsia"/>
          <w:b/>
          <w:sz w:val="24"/>
        </w:rPr>
        <w:t>ご意見、感想など</w:t>
      </w:r>
      <w:r w:rsidRPr="00AD6CDC">
        <w:rPr>
          <w:rFonts w:ascii="ＭＳ ゴシック" w:eastAsia="ＭＳ ゴシック" w:hAnsi="ＭＳ ゴシック" w:hint="eastAsia"/>
          <w:b/>
          <w:sz w:val="24"/>
        </w:rPr>
        <w:t>ございましたら、ご記入ください</w:t>
      </w:r>
      <w:r w:rsidR="004B736E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3A7F6C" w:rsidRDefault="00BE7F3D" w:rsidP="003707E8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53975</wp:posOffset>
                </wp:positionV>
                <wp:extent cx="5495925" cy="796290"/>
                <wp:effectExtent l="10795" t="11430" r="825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DC" w:rsidRDefault="00AD6C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.55pt;margin-top:4.25pt;width:432.75pt;height:6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">
                <v:textbox inset="5.85pt,.7pt,5.85pt,.7pt">
                  <w:txbxContent>
                    <w:p w:rsidR="00AD6CDC" w:rsidRDefault="00AD6CDC"/>
                  </w:txbxContent>
                </v:textbox>
              </v:shape>
            </w:pict>
          </mc:Fallback>
        </mc:AlternateContent>
      </w:r>
    </w:p>
    <w:p w:rsidR="00AD6CDC" w:rsidRDefault="00AD6CDC" w:rsidP="003707E8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4"/>
        </w:rPr>
      </w:pPr>
    </w:p>
    <w:p w:rsidR="00AD6CDC" w:rsidRDefault="00AD6CDC" w:rsidP="003707E8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4"/>
        </w:rPr>
      </w:pPr>
    </w:p>
    <w:p w:rsidR="00AD6CDC" w:rsidRPr="00AD6CDC" w:rsidRDefault="00AD6CDC" w:rsidP="003707E8">
      <w:pPr>
        <w:autoSpaceDE w:val="0"/>
        <w:autoSpaceDN w:val="0"/>
        <w:ind w:leftChars="200" w:left="420"/>
        <w:rPr>
          <w:rFonts w:ascii="ＭＳ ゴシック" w:eastAsia="ＭＳ ゴシック" w:hAnsi="ＭＳ ゴシック"/>
          <w:sz w:val="24"/>
        </w:rPr>
      </w:pPr>
    </w:p>
    <w:p w:rsidR="003A7F6C" w:rsidRPr="00D127EA" w:rsidRDefault="00AD6CDC" w:rsidP="00E512F4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i/>
          <w:sz w:val="24"/>
        </w:rPr>
      </w:pPr>
      <w:r w:rsidRPr="00D127EA">
        <w:rPr>
          <w:rFonts w:ascii="ＭＳ ゴシック" w:eastAsia="ＭＳ ゴシック" w:hAnsi="ＭＳ ゴシック" w:hint="eastAsia"/>
          <w:i/>
          <w:sz w:val="24"/>
        </w:rPr>
        <w:t>ご協力</w:t>
      </w:r>
      <w:r w:rsidR="003A7F6C" w:rsidRPr="00D127EA">
        <w:rPr>
          <w:rFonts w:ascii="ＭＳ ゴシック" w:eastAsia="ＭＳ ゴシック" w:hAnsi="ＭＳ ゴシック" w:hint="eastAsia"/>
          <w:i/>
          <w:sz w:val="24"/>
        </w:rPr>
        <w:t>ありがとうございました。</w:t>
      </w:r>
      <w:r w:rsidR="00E512F4">
        <w:rPr>
          <w:rFonts w:ascii="ＭＳ ゴシック" w:eastAsia="ＭＳ ゴシック" w:hAnsi="ＭＳ ゴシック" w:hint="eastAsia"/>
          <w:i/>
          <w:sz w:val="24"/>
        </w:rPr>
        <w:t xml:space="preserve">　　</w:t>
      </w:r>
    </w:p>
    <w:sectPr w:rsidR="003A7F6C" w:rsidRPr="00D127EA" w:rsidSect="00365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FC" w:rsidRDefault="00CD51FC" w:rsidP="00D3684D">
      <w:r>
        <w:separator/>
      </w:r>
    </w:p>
  </w:endnote>
  <w:endnote w:type="continuationSeparator" w:id="0">
    <w:p w:rsidR="00CD51FC" w:rsidRDefault="00CD51FC" w:rsidP="00D3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0" w:rsidRDefault="00F624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0" w:rsidRDefault="00CF1901" w:rsidP="00CF1901">
    <w:pPr>
      <w:pStyle w:val="a7"/>
      <w:wordWrap w:val="0"/>
      <w:jc w:val="right"/>
    </w:pPr>
    <w:r>
      <w:rPr>
        <w:rFonts w:hint="eastAsia"/>
      </w:rPr>
      <w:t xml:space="preserve">ご協力ありがとうございました。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0" w:rsidRDefault="00F624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FC" w:rsidRDefault="00CD51FC" w:rsidP="00D3684D">
      <w:r>
        <w:separator/>
      </w:r>
    </w:p>
  </w:footnote>
  <w:footnote w:type="continuationSeparator" w:id="0">
    <w:p w:rsidR="00CD51FC" w:rsidRDefault="00CD51FC" w:rsidP="00D3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0" w:rsidRDefault="00F624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0" w:rsidRDefault="00F62490" w:rsidP="00F62490">
    <w:pPr>
      <w:pStyle w:val="a5"/>
      <w:jc w:val="right"/>
    </w:pPr>
    <w:r>
      <w:rPr>
        <w:rFonts w:hint="eastAsia"/>
      </w:rPr>
      <w:t>2014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29</w:t>
    </w:r>
    <w:r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90" w:rsidRDefault="00F624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BB0"/>
    <w:multiLevelType w:val="hybridMultilevel"/>
    <w:tmpl w:val="59D823BA"/>
    <w:lvl w:ilvl="0" w:tplc="413AD1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6313C"/>
    <w:multiLevelType w:val="hybridMultilevel"/>
    <w:tmpl w:val="CDCCB48A"/>
    <w:lvl w:ilvl="0" w:tplc="76C831DA">
      <w:numFmt w:val="bullet"/>
      <w:lvlText w:val="□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E3C63F8"/>
    <w:multiLevelType w:val="hybridMultilevel"/>
    <w:tmpl w:val="FDCC47C4"/>
    <w:lvl w:ilvl="0" w:tplc="049419C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A4BC29A6">
      <w:start w:val="1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C373F5A"/>
    <w:multiLevelType w:val="hybridMultilevel"/>
    <w:tmpl w:val="08F4B598"/>
    <w:lvl w:ilvl="0" w:tplc="A14454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5A0946"/>
    <w:multiLevelType w:val="hybridMultilevel"/>
    <w:tmpl w:val="97005F54"/>
    <w:lvl w:ilvl="0" w:tplc="A5C86394">
      <w:start w:val="1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38"/>
    <w:rsid w:val="000E31CD"/>
    <w:rsid w:val="001230A0"/>
    <w:rsid w:val="00175229"/>
    <w:rsid w:val="001805AF"/>
    <w:rsid w:val="00290617"/>
    <w:rsid w:val="002B541B"/>
    <w:rsid w:val="00365B32"/>
    <w:rsid w:val="003707E8"/>
    <w:rsid w:val="003A7F6C"/>
    <w:rsid w:val="0041030E"/>
    <w:rsid w:val="00447F09"/>
    <w:rsid w:val="00464FBD"/>
    <w:rsid w:val="004A3DC5"/>
    <w:rsid w:val="004B736E"/>
    <w:rsid w:val="00504008"/>
    <w:rsid w:val="0062046A"/>
    <w:rsid w:val="0076664B"/>
    <w:rsid w:val="007A4FB4"/>
    <w:rsid w:val="0088406D"/>
    <w:rsid w:val="00902F19"/>
    <w:rsid w:val="00906409"/>
    <w:rsid w:val="009D4734"/>
    <w:rsid w:val="00AB2C73"/>
    <w:rsid w:val="00AD6CDC"/>
    <w:rsid w:val="00AE47E8"/>
    <w:rsid w:val="00B02706"/>
    <w:rsid w:val="00B13439"/>
    <w:rsid w:val="00B2347B"/>
    <w:rsid w:val="00BC2FAA"/>
    <w:rsid w:val="00BE7F3D"/>
    <w:rsid w:val="00C80410"/>
    <w:rsid w:val="00CC0374"/>
    <w:rsid w:val="00CC1B66"/>
    <w:rsid w:val="00CC7920"/>
    <w:rsid w:val="00CD51FC"/>
    <w:rsid w:val="00CE0076"/>
    <w:rsid w:val="00CF1901"/>
    <w:rsid w:val="00D127EA"/>
    <w:rsid w:val="00D3684D"/>
    <w:rsid w:val="00D75198"/>
    <w:rsid w:val="00D84160"/>
    <w:rsid w:val="00DB0988"/>
    <w:rsid w:val="00DD2E15"/>
    <w:rsid w:val="00E1014A"/>
    <w:rsid w:val="00E41938"/>
    <w:rsid w:val="00E512F4"/>
    <w:rsid w:val="00E979EF"/>
    <w:rsid w:val="00EC2881"/>
    <w:rsid w:val="00EF1372"/>
    <w:rsid w:val="00F02F77"/>
    <w:rsid w:val="00F62490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0FC98-B654-4C46-AD00-973CA3F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7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74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76664B"/>
    <w:pPr>
      <w:ind w:leftChars="400" w:left="840"/>
    </w:pPr>
  </w:style>
  <w:style w:type="paragraph" w:styleId="a5">
    <w:name w:val="header"/>
    <w:basedOn w:val="a"/>
    <w:link w:val="a6"/>
    <w:rsid w:val="00D36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84D"/>
    <w:rPr>
      <w:kern w:val="2"/>
      <w:sz w:val="21"/>
      <w:szCs w:val="24"/>
    </w:rPr>
  </w:style>
  <w:style w:type="paragraph" w:styleId="a7">
    <w:name w:val="footer"/>
    <w:basedOn w:val="a"/>
    <w:link w:val="a8"/>
    <w:rsid w:val="00D36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8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zen.at.webry.info/201106/article_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waguchimuneharu\AppData\Roaming\Microsoft\Templates\&#12362;&#23458;&#27096;&#12450;&#12531;&#12465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C:\Users\kawaguchimuneharu\AppData\Roaming\Microsoft\Templates\お客様アンケート.dot</Template>
  <TotalTime>1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川口宗治</dc:creator>
  <cp:lastModifiedBy>Microsoft Office User</cp:lastModifiedBy>
  <cp:revision>2</cp:revision>
  <cp:lastPrinted>2014-07-29T05:10:00Z</cp:lastPrinted>
  <dcterms:created xsi:type="dcterms:W3CDTF">2019-05-08T08:28:00Z</dcterms:created>
  <dcterms:modified xsi:type="dcterms:W3CDTF">2019-05-08T08:28:00Z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TC012245931041</vt:lpwstr>
  </property>
</Properties>
</file>